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DB" w:rsidRPr="000018E2" w:rsidRDefault="00BC6E43" w:rsidP="005E50F8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Provimento 06</w:t>
      </w:r>
      <w:r w:rsidR="008C0FD0">
        <w:rPr>
          <w:rFonts w:ascii="Arial" w:hAnsi="Arial" w:cs="Arial"/>
        </w:rPr>
        <w:t>/201</w:t>
      </w:r>
      <w:r w:rsidR="009946EA">
        <w:rPr>
          <w:rFonts w:ascii="Arial" w:hAnsi="Arial" w:cs="Arial"/>
        </w:rPr>
        <w:t>7</w:t>
      </w:r>
      <w:r w:rsidR="00D53381" w:rsidRPr="000018E2">
        <w:rPr>
          <w:rFonts w:ascii="Arial" w:hAnsi="Arial" w:cs="Arial"/>
        </w:rPr>
        <w:t xml:space="preserve"> Corregedoria/DPPA</w:t>
      </w:r>
    </w:p>
    <w:p w:rsidR="008F6CA2" w:rsidRDefault="008F6CA2" w:rsidP="000018E2">
      <w:pPr>
        <w:tabs>
          <w:tab w:val="left" w:pos="4740"/>
        </w:tabs>
        <w:ind w:left="2835"/>
        <w:jc w:val="both"/>
        <w:rPr>
          <w:rFonts w:ascii="Arial" w:hAnsi="Arial" w:cs="Arial"/>
        </w:rPr>
      </w:pPr>
    </w:p>
    <w:p w:rsidR="00A16224" w:rsidRPr="000018E2" w:rsidRDefault="00BC6E43" w:rsidP="00A16224">
      <w:pPr>
        <w:tabs>
          <w:tab w:val="left" w:pos="4740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</w:t>
      </w:r>
      <w:r w:rsidR="00A16224">
        <w:rPr>
          <w:rFonts w:ascii="Arial" w:hAnsi="Arial" w:cs="Arial"/>
        </w:rPr>
        <w:t xml:space="preserve">O PROVIMENTO 02/2017/DPPA, QUE DISPÕE SOBRE O MODELO DE RELATÓRIOS ESTATÍSTICOS DAS DEFENSORIAS PÚBLICAS DO ESTADO DO </w:t>
      </w:r>
      <w:proofErr w:type="gramStart"/>
      <w:r w:rsidR="00A16224">
        <w:rPr>
          <w:rFonts w:ascii="Arial" w:hAnsi="Arial" w:cs="Arial"/>
        </w:rPr>
        <w:t>PARÁ</w:t>
      </w:r>
      <w:proofErr w:type="gramEnd"/>
    </w:p>
    <w:p w:rsidR="00D53381" w:rsidRPr="000018E2" w:rsidRDefault="00D53381" w:rsidP="000018E2">
      <w:pPr>
        <w:tabs>
          <w:tab w:val="left" w:pos="4740"/>
        </w:tabs>
        <w:ind w:left="2835"/>
        <w:jc w:val="both"/>
        <w:rPr>
          <w:rFonts w:ascii="Arial" w:hAnsi="Arial" w:cs="Arial"/>
        </w:rPr>
      </w:pPr>
    </w:p>
    <w:p w:rsidR="00D53381" w:rsidRPr="000018E2" w:rsidRDefault="00D53381" w:rsidP="000018E2">
      <w:pPr>
        <w:tabs>
          <w:tab w:val="left" w:pos="4740"/>
        </w:tabs>
        <w:spacing w:line="360" w:lineRule="auto"/>
        <w:jc w:val="both"/>
        <w:rPr>
          <w:rFonts w:ascii="Arial" w:hAnsi="Arial" w:cs="Arial"/>
        </w:rPr>
      </w:pPr>
    </w:p>
    <w:p w:rsidR="00D53381" w:rsidRPr="000018E2" w:rsidRDefault="00D53381" w:rsidP="008F6CA2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0018E2">
        <w:rPr>
          <w:rFonts w:ascii="Arial" w:hAnsi="Arial" w:cs="Arial"/>
        </w:rPr>
        <w:t xml:space="preserve">A </w:t>
      </w:r>
      <w:r w:rsidRPr="000018E2">
        <w:rPr>
          <w:rFonts w:ascii="Arial" w:hAnsi="Arial" w:cs="Arial"/>
          <w:b/>
        </w:rPr>
        <w:t>CORREGEDORIA GERAL DA DEFENSORIA PÚBLICA DO ESTADO DO PARÁ</w:t>
      </w:r>
      <w:r w:rsidRPr="000018E2">
        <w:rPr>
          <w:rFonts w:ascii="Arial" w:hAnsi="Arial" w:cs="Arial"/>
        </w:rPr>
        <w:t>, no exercício da atribuição conferida pelo inciso IX, do art. 105, da Lei Complementar nº 80/1994, alterada pela Lei Complementar</w:t>
      </w:r>
      <w:r w:rsidR="00E74363">
        <w:rPr>
          <w:rFonts w:ascii="Arial" w:hAnsi="Arial" w:cs="Arial"/>
        </w:rPr>
        <w:t xml:space="preserve"> 132/09, c/c com os artigos 13, VI, IX e XIV da </w:t>
      </w:r>
      <w:r w:rsidR="008F5691" w:rsidRPr="000018E2">
        <w:rPr>
          <w:rFonts w:ascii="Arial" w:hAnsi="Arial" w:cs="Arial"/>
        </w:rPr>
        <w:t>Lei Complementar Estadual nº 54/</w:t>
      </w:r>
      <w:r w:rsidR="00B9541D" w:rsidRPr="000018E2">
        <w:rPr>
          <w:rFonts w:ascii="Arial" w:hAnsi="Arial" w:cs="Arial"/>
        </w:rPr>
        <w:t>06</w:t>
      </w:r>
      <w:r w:rsidR="008F5691" w:rsidRPr="000018E2">
        <w:rPr>
          <w:rFonts w:ascii="Arial" w:hAnsi="Arial" w:cs="Arial"/>
        </w:rPr>
        <w:t xml:space="preserve">, </w:t>
      </w:r>
      <w:r w:rsidR="008F5691" w:rsidRPr="000018E2">
        <w:rPr>
          <w:rFonts w:ascii="Arial" w:hAnsi="Arial" w:cs="Arial"/>
          <w:b/>
        </w:rPr>
        <w:t>RESOLVE:</w:t>
      </w:r>
    </w:p>
    <w:p w:rsidR="008F5691" w:rsidRPr="000018E2" w:rsidRDefault="00950BE3" w:rsidP="00950BE3">
      <w:pPr>
        <w:tabs>
          <w:tab w:val="left" w:pos="109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75808" w:rsidRDefault="008F5691" w:rsidP="00E7580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</w:rPr>
      </w:pPr>
      <w:r w:rsidRPr="000018E2">
        <w:rPr>
          <w:rFonts w:ascii="Arial" w:hAnsi="Arial" w:cs="Arial"/>
          <w:b/>
        </w:rPr>
        <w:t>CONSIDERANDO</w:t>
      </w:r>
      <w:r w:rsidR="00346EBD">
        <w:rPr>
          <w:rFonts w:ascii="Arial" w:hAnsi="Arial" w:cs="Arial"/>
        </w:rPr>
        <w:t xml:space="preserve"> a </w:t>
      </w:r>
      <w:r w:rsidR="00E74363">
        <w:rPr>
          <w:rFonts w:ascii="Arial" w:hAnsi="Arial" w:cs="Arial"/>
        </w:rPr>
        <w:t>necessidade de</w:t>
      </w:r>
      <w:r w:rsidR="00E75808">
        <w:rPr>
          <w:rFonts w:ascii="Arial" w:hAnsi="Arial" w:cs="Arial"/>
        </w:rPr>
        <w:t xml:space="preserve"> controle estatístico das atividades realizadas pelas Defensorias;</w:t>
      </w:r>
    </w:p>
    <w:p w:rsidR="00E75808" w:rsidRDefault="00E75808" w:rsidP="00E7580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98694F" w:rsidRDefault="008F5691" w:rsidP="00E7580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</w:rPr>
      </w:pPr>
      <w:r w:rsidRPr="000018E2">
        <w:rPr>
          <w:rFonts w:ascii="Arial" w:hAnsi="Arial" w:cs="Arial"/>
          <w:b/>
        </w:rPr>
        <w:t>CONSIDERANDO</w:t>
      </w:r>
      <w:r w:rsidR="00E75808">
        <w:rPr>
          <w:rFonts w:ascii="Arial" w:hAnsi="Arial" w:cs="Arial"/>
          <w:b/>
        </w:rPr>
        <w:t xml:space="preserve"> </w:t>
      </w:r>
      <w:r w:rsidR="00E75808" w:rsidRPr="00E75808">
        <w:rPr>
          <w:rFonts w:ascii="Arial" w:hAnsi="Arial" w:cs="Arial"/>
        </w:rPr>
        <w:t>a</w:t>
      </w:r>
      <w:r w:rsidR="00E75808">
        <w:rPr>
          <w:rFonts w:ascii="Arial" w:hAnsi="Arial" w:cs="Arial"/>
        </w:rPr>
        <w:t xml:space="preserve"> necessidade do controle da produtividade e desempenho das atividades dos Defensores Públicos para avaliação de sua eficiência</w:t>
      </w:r>
      <w:r w:rsidR="006C005E">
        <w:rPr>
          <w:rFonts w:ascii="Arial" w:hAnsi="Arial" w:cs="Arial"/>
        </w:rPr>
        <w:t>;</w:t>
      </w:r>
    </w:p>
    <w:p w:rsidR="00E75808" w:rsidRDefault="00E75808" w:rsidP="00E7580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E75808" w:rsidRPr="00E75808" w:rsidRDefault="00E75808" w:rsidP="00E7580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</w:rPr>
      </w:pPr>
      <w:r w:rsidRPr="00E75808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 w:rsidR="007421BC">
        <w:rPr>
          <w:rFonts w:ascii="Arial" w:hAnsi="Arial" w:cs="Arial"/>
        </w:rPr>
        <w:t xml:space="preserve">a necessidade de adequação das atividades desenvolvidas pelo </w:t>
      </w:r>
      <w:r w:rsidR="007A4287">
        <w:rPr>
          <w:rFonts w:ascii="Arial" w:hAnsi="Arial" w:cs="Arial"/>
        </w:rPr>
        <w:t xml:space="preserve">Núcleo de Direitos Humanos e Ações Estratégicas – </w:t>
      </w:r>
      <w:r w:rsidR="007421BC">
        <w:rPr>
          <w:rFonts w:ascii="Arial" w:hAnsi="Arial" w:cs="Arial"/>
        </w:rPr>
        <w:t>NDDH</w:t>
      </w:r>
      <w:r w:rsidR="007A4287">
        <w:rPr>
          <w:rFonts w:ascii="Arial" w:hAnsi="Arial" w:cs="Arial"/>
        </w:rPr>
        <w:t>,</w:t>
      </w:r>
      <w:r w:rsidR="007421BC">
        <w:rPr>
          <w:rFonts w:ascii="Arial" w:hAnsi="Arial" w:cs="Arial"/>
        </w:rPr>
        <w:t xml:space="preserve"> </w:t>
      </w:r>
      <w:r w:rsidR="007A4287">
        <w:rPr>
          <w:rFonts w:ascii="Arial" w:hAnsi="Arial" w:cs="Arial"/>
        </w:rPr>
        <w:t xml:space="preserve">em </w:t>
      </w:r>
      <w:r w:rsidR="007421BC">
        <w:rPr>
          <w:rFonts w:ascii="Arial" w:hAnsi="Arial" w:cs="Arial"/>
        </w:rPr>
        <w:t>relatório de produtividade, a</w:t>
      </w:r>
      <w:r w:rsidR="007A4287">
        <w:rPr>
          <w:rFonts w:ascii="Arial" w:hAnsi="Arial" w:cs="Arial"/>
        </w:rPr>
        <w:t xml:space="preserve">pós a </w:t>
      </w:r>
      <w:r w:rsidR="007421BC">
        <w:rPr>
          <w:rFonts w:ascii="Arial" w:hAnsi="Arial" w:cs="Arial"/>
        </w:rPr>
        <w:t xml:space="preserve">remodelação </w:t>
      </w:r>
      <w:r w:rsidR="008C3592">
        <w:rPr>
          <w:rFonts w:ascii="Arial" w:hAnsi="Arial" w:cs="Arial"/>
        </w:rPr>
        <w:t>do</w:t>
      </w:r>
      <w:r w:rsidR="00BA7A6F">
        <w:rPr>
          <w:rFonts w:ascii="Arial" w:hAnsi="Arial" w:cs="Arial"/>
        </w:rPr>
        <w:t xml:space="preserve"> núcleo</w:t>
      </w:r>
      <w:r w:rsidR="007A4287">
        <w:rPr>
          <w:rFonts w:ascii="Arial" w:hAnsi="Arial" w:cs="Arial"/>
        </w:rPr>
        <w:t xml:space="preserve"> </w:t>
      </w:r>
      <w:r w:rsidR="007421BC">
        <w:rPr>
          <w:rFonts w:ascii="Arial" w:hAnsi="Arial" w:cs="Arial"/>
        </w:rPr>
        <w:t>pela Resolução CSDP182/2017</w:t>
      </w:r>
      <w:r>
        <w:rPr>
          <w:rFonts w:ascii="Arial" w:hAnsi="Arial" w:cs="Arial"/>
        </w:rPr>
        <w:t>;</w:t>
      </w:r>
    </w:p>
    <w:p w:rsidR="00E75808" w:rsidRDefault="00E75808" w:rsidP="000018E2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98694F" w:rsidRPr="000018E2" w:rsidRDefault="0098694F" w:rsidP="008F6CA2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b/>
        </w:rPr>
      </w:pPr>
      <w:r w:rsidRPr="000018E2">
        <w:rPr>
          <w:rFonts w:ascii="Arial" w:hAnsi="Arial" w:cs="Arial"/>
          <w:b/>
        </w:rPr>
        <w:t xml:space="preserve">RESOLVE </w:t>
      </w:r>
      <w:r w:rsidRPr="000018E2">
        <w:rPr>
          <w:rFonts w:ascii="Arial" w:hAnsi="Arial" w:cs="Arial"/>
        </w:rPr>
        <w:t xml:space="preserve">baixar </w:t>
      </w:r>
      <w:r w:rsidR="00416996">
        <w:rPr>
          <w:rFonts w:ascii="Arial" w:hAnsi="Arial" w:cs="Arial"/>
        </w:rPr>
        <w:t xml:space="preserve">o presente </w:t>
      </w:r>
      <w:r w:rsidR="00416996" w:rsidRPr="00416996">
        <w:rPr>
          <w:rFonts w:ascii="Arial" w:hAnsi="Arial" w:cs="Arial"/>
          <w:b/>
        </w:rPr>
        <w:t>PROVIMENTO</w:t>
      </w:r>
      <w:r w:rsidR="00416996">
        <w:rPr>
          <w:rFonts w:ascii="Arial" w:hAnsi="Arial" w:cs="Arial"/>
        </w:rPr>
        <w:t>:</w:t>
      </w:r>
    </w:p>
    <w:p w:rsidR="0098694F" w:rsidRPr="000018E2" w:rsidRDefault="0098694F" w:rsidP="000018E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:rsidR="00A073F6" w:rsidRDefault="0098694F" w:rsidP="007A428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0018E2">
        <w:rPr>
          <w:rFonts w:ascii="Arial" w:hAnsi="Arial" w:cs="Arial"/>
        </w:rPr>
        <w:t>Art. 1º</w:t>
      </w:r>
      <w:r w:rsidR="00365424">
        <w:rPr>
          <w:rFonts w:ascii="Arial" w:hAnsi="Arial" w:cs="Arial"/>
        </w:rPr>
        <w:t>.</w:t>
      </w:r>
      <w:r w:rsidR="007A4287">
        <w:rPr>
          <w:rFonts w:ascii="Arial" w:hAnsi="Arial" w:cs="Arial"/>
        </w:rPr>
        <w:t xml:space="preserve"> O relatório do Núcleo de Direitos Humanos e Ações Estratégicas – NDDH seguirá em conformidade ao modelo em anexo.</w:t>
      </w:r>
      <w:r w:rsidR="000018E2">
        <w:rPr>
          <w:rFonts w:ascii="Arial" w:hAnsi="Arial" w:cs="Arial"/>
        </w:rPr>
        <w:t xml:space="preserve"> </w:t>
      </w:r>
    </w:p>
    <w:p w:rsidR="007F62C3" w:rsidRDefault="007F62C3" w:rsidP="007A428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F62C3" w:rsidRDefault="007F62C3" w:rsidP="007A428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2º. Este provimento entra em vigor na data de sua publicação.</w:t>
      </w:r>
    </w:p>
    <w:p w:rsidR="007F62C3" w:rsidRDefault="007F62C3" w:rsidP="007A428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F62C3" w:rsidRPr="000018E2" w:rsidRDefault="007F62C3" w:rsidP="007A428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8104D0" w:rsidRDefault="008104D0" w:rsidP="008F6CA2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8104D0" w:rsidRDefault="008104D0" w:rsidP="008F6CA2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A073F6" w:rsidRDefault="008104D0" w:rsidP="008F6CA2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Publique-se. Registre-se. Cumpra-se.</w:t>
      </w:r>
    </w:p>
    <w:p w:rsidR="00AA3DD3" w:rsidRPr="000018E2" w:rsidRDefault="007A4287" w:rsidP="008F6CA2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Belém, 16</w:t>
      </w:r>
      <w:r w:rsidR="00AA3DD3" w:rsidRPr="000018E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0BF2CE5">
        <w:rPr>
          <w:rFonts w:ascii="Arial" w:hAnsi="Arial" w:cs="Arial"/>
        </w:rPr>
        <w:t xml:space="preserve"> de 2017</w:t>
      </w:r>
      <w:r w:rsidR="00AA3DD3" w:rsidRPr="000018E2">
        <w:rPr>
          <w:rFonts w:ascii="Arial" w:hAnsi="Arial" w:cs="Arial"/>
        </w:rPr>
        <w:t>.</w:t>
      </w:r>
    </w:p>
    <w:p w:rsidR="00AA3DD3" w:rsidRPr="006D43F0" w:rsidRDefault="00AA3DD3" w:rsidP="000018E2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jc w:val="both"/>
        <w:rPr>
          <w:rFonts w:ascii="Arial" w:hAnsi="Arial" w:cs="Arial"/>
        </w:rPr>
      </w:pPr>
    </w:p>
    <w:p w:rsidR="00AA3DD3" w:rsidRPr="000018E2" w:rsidRDefault="00AA3DD3" w:rsidP="000018E2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rPr>
          <w:rFonts w:ascii="Arial" w:hAnsi="Arial" w:cs="Arial"/>
        </w:rPr>
      </w:pPr>
    </w:p>
    <w:p w:rsidR="00AA3DD3" w:rsidRPr="000018E2" w:rsidRDefault="00AA3DD3" w:rsidP="008A51DB">
      <w:pPr>
        <w:tabs>
          <w:tab w:val="left" w:pos="567"/>
          <w:tab w:val="left" w:pos="708"/>
          <w:tab w:val="left" w:pos="1416"/>
          <w:tab w:val="left" w:pos="2625"/>
        </w:tabs>
        <w:jc w:val="center"/>
        <w:rPr>
          <w:rFonts w:ascii="Arial" w:hAnsi="Arial" w:cs="Arial"/>
          <w:b/>
        </w:rPr>
      </w:pPr>
      <w:r w:rsidRPr="000018E2">
        <w:rPr>
          <w:rFonts w:ascii="Arial" w:hAnsi="Arial" w:cs="Arial"/>
          <w:b/>
        </w:rPr>
        <w:t>ANTONIO CARLOS DE ANDRADE MONTEIRO</w:t>
      </w:r>
    </w:p>
    <w:p w:rsidR="00A036DB" w:rsidRPr="000018E2" w:rsidRDefault="00AA3DD3" w:rsidP="005A474E">
      <w:pPr>
        <w:tabs>
          <w:tab w:val="left" w:pos="567"/>
          <w:tab w:val="left" w:pos="708"/>
          <w:tab w:val="left" w:pos="1416"/>
          <w:tab w:val="left" w:pos="2625"/>
        </w:tabs>
        <w:jc w:val="center"/>
        <w:rPr>
          <w:rFonts w:ascii="Arial" w:hAnsi="Arial" w:cs="Arial"/>
        </w:rPr>
      </w:pPr>
      <w:r w:rsidRPr="000018E2">
        <w:rPr>
          <w:rFonts w:ascii="Arial" w:hAnsi="Arial" w:cs="Arial"/>
        </w:rPr>
        <w:t>Corregedor Geral</w:t>
      </w:r>
    </w:p>
    <w:sectPr w:rsidR="00A036DB" w:rsidRPr="000018E2" w:rsidSect="009C74B0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56" w:rsidRDefault="001B2756">
      <w:r>
        <w:separator/>
      </w:r>
    </w:p>
  </w:endnote>
  <w:endnote w:type="continuationSeparator" w:id="0">
    <w:p w:rsidR="001B2756" w:rsidRDefault="001B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56" w:rsidRDefault="001B2756">
      <w:r>
        <w:separator/>
      </w:r>
    </w:p>
  </w:footnote>
  <w:footnote w:type="continuationSeparator" w:id="0">
    <w:p w:rsidR="001B2756" w:rsidRDefault="001B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D9" w:rsidRDefault="00BC6E43" w:rsidP="00A036DB">
    <w:pPr>
      <w:pStyle w:val="Cabealho"/>
      <w:jc w:val="center"/>
    </w:pPr>
    <w:r>
      <w:rPr>
        <w:noProof/>
      </w:rPr>
      <w:drawing>
        <wp:inline distT="0" distB="0" distL="0" distR="0">
          <wp:extent cx="543560" cy="681355"/>
          <wp:effectExtent l="19050" t="0" r="8890" b="0"/>
          <wp:docPr id="1" name="Imagem 1" descr="brasão_p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p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5D9" w:rsidRPr="0037740A" w:rsidRDefault="00E735D9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37740A">
      <w:rPr>
        <w:rFonts w:ascii="Arial" w:hAnsi="Arial" w:cs="Arial"/>
        <w:b/>
        <w:sz w:val="22"/>
        <w:szCs w:val="22"/>
      </w:rPr>
      <w:t>ESTADO DO PARÁ</w:t>
    </w:r>
  </w:p>
  <w:p w:rsidR="00E735D9" w:rsidRDefault="00E735D9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D53381" w:rsidRDefault="00D53381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CORREGEDORIA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35"/>
    <w:multiLevelType w:val="hybridMultilevel"/>
    <w:tmpl w:val="AC1083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96093"/>
    <w:multiLevelType w:val="hybridMultilevel"/>
    <w:tmpl w:val="621099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DA"/>
    <w:rsid w:val="000018E2"/>
    <w:rsid w:val="00020385"/>
    <w:rsid w:val="00033387"/>
    <w:rsid w:val="00043166"/>
    <w:rsid w:val="00050609"/>
    <w:rsid w:val="00066993"/>
    <w:rsid w:val="0007168E"/>
    <w:rsid w:val="000933F4"/>
    <w:rsid w:val="000A1F52"/>
    <w:rsid w:val="000C3A95"/>
    <w:rsid w:val="000E536E"/>
    <w:rsid w:val="000F5953"/>
    <w:rsid w:val="00106934"/>
    <w:rsid w:val="00111D59"/>
    <w:rsid w:val="00126D00"/>
    <w:rsid w:val="0013084A"/>
    <w:rsid w:val="001476BD"/>
    <w:rsid w:val="0016305D"/>
    <w:rsid w:val="001A2939"/>
    <w:rsid w:val="001A446C"/>
    <w:rsid w:val="001B1F35"/>
    <w:rsid w:val="001B2756"/>
    <w:rsid w:val="001C4CA0"/>
    <w:rsid w:val="001D5D80"/>
    <w:rsid w:val="001E3939"/>
    <w:rsid w:val="001F2EA4"/>
    <w:rsid w:val="00204EC1"/>
    <w:rsid w:val="002129B1"/>
    <w:rsid w:val="00225854"/>
    <w:rsid w:val="00246D00"/>
    <w:rsid w:val="00255312"/>
    <w:rsid w:val="00267BAB"/>
    <w:rsid w:val="00293F6B"/>
    <w:rsid w:val="00295A44"/>
    <w:rsid w:val="002A0532"/>
    <w:rsid w:val="002D07B8"/>
    <w:rsid w:val="002D3D61"/>
    <w:rsid w:val="002D6537"/>
    <w:rsid w:val="002D6A6F"/>
    <w:rsid w:val="00310B98"/>
    <w:rsid w:val="00316E5E"/>
    <w:rsid w:val="003356D6"/>
    <w:rsid w:val="003442CD"/>
    <w:rsid w:val="00344A96"/>
    <w:rsid w:val="00346EBD"/>
    <w:rsid w:val="00354433"/>
    <w:rsid w:val="00361A27"/>
    <w:rsid w:val="00365424"/>
    <w:rsid w:val="0037740A"/>
    <w:rsid w:val="00385848"/>
    <w:rsid w:val="00392398"/>
    <w:rsid w:val="003A3624"/>
    <w:rsid w:val="003C481C"/>
    <w:rsid w:val="003D119A"/>
    <w:rsid w:val="003F109E"/>
    <w:rsid w:val="00402D88"/>
    <w:rsid w:val="004112CA"/>
    <w:rsid w:val="00414F81"/>
    <w:rsid w:val="00416996"/>
    <w:rsid w:val="00453A60"/>
    <w:rsid w:val="004548E6"/>
    <w:rsid w:val="004568D5"/>
    <w:rsid w:val="0047194D"/>
    <w:rsid w:val="00475B4F"/>
    <w:rsid w:val="004A35BC"/>
    <w:rsid w:val="004A48DC"/>
    <w:rsid w:val="004A7D1E"/>
    <w:rsid w:val="004B7B4D"/>
    <w:rsid w:val="004D11F1"/>
    <w:rsid w:val="004E2C9D"/>
    <w:rsid w:val="0051015B"/>
    <w:rsid w:val="00523716"/>
    <w:rsid w:val="00527E9A"/>
    <w:rsid w:val="00544AB8"/>
    <w:rsid w:val="005A474E"/>
    <w:rsid w:val="005E50F8"/>
    <w:rsid w:val="00605495"/>
    <w:rsid w:val="006104D7"/>
    <w:rsid w:val="00610BE1"/>
    <w:rsid w:val="006271EA"/>
    <w:rsid w:val="00633332"/>
    <w:rsid w:val="006A0D6A"/>
    <w:rsid w:val="006A306A"/>
    <w:rsid w:val="006C005E"/>
    <w:rsid w:val="006C1C0B"/>
    <w:rsid w:val="006D43F0"/>
    <w:rsid w:val="007124AD"/>
    <w:rsid w:val="00723089"/>
    <w:rsid w:val="007421BC"/>
    <w:rsid w:val="007801F3"/>
    <w:rsid w:val="007A4287"/>
    <w:rsid w:val="007A6543"/>
    <w:rsid w:val="007A705F"/>
    <w:rsid w:val="007A7864"/>
    <w:rsid w:val="007B6C47"/>
    <w:rsid w:val="007C01C0"/>
    <w:rsid w:val="007C7677"/>
    <w:rsid w:val="007D1DF5"/>
    <w:rsid w:val="007E3B06"/>
    <w:rsid w:val="007E7676"/>
    <w:rsid w:val="007F26C4"/>
    <w:rsid w:val="007F34C7"/>
    <w:rsid w:val="007F54B7"/>
    <w:rsid w:val="007F62C3"/>
    <w:rsid w:val="008104D0"/>
    <w:rsid w:val="00815890"/>
    <w:rsid w:val="0084179F"/>
    <w:rsid w:val="00881B3C"/>
    <w:rsid w:val="00886C42"/>
    <w:rsid w:val="008A3828"/>
    <w:rsid w:val="008A51DB"/>
    <w:rsid w:val="008A7A98"/>
    <w:rsid w:val="008B5C2E"/>
    <w:rsid w:val="008C0FD0"/>
    <w:rsid w:val="008C3592"/>
    <w:rsid w:val="008C5978"/>
    <w:rsid w:val="008D7BC3"/>
    <w:rsid w:val="008F276B"/>
    <w:rsid w:val="008F5691"/>
    <w:rsid w:val="008F6CA2"/>
    <w:rsid w:val="00911BB6"/>
    <w:rsid w:val="00915AD8"/>
    <w:rsid w:val="00922067"/>
    <w:rsid w:val="00950BE3"/>
    <w:rsid w:val="0096278A"/>
    <w:rsid w:val="009667C0"/>
    <w:rsid w:val="00966EA0"/>
    <w:rsid w:val="0098694F"/>
    <w:rsid w:val="009946EA"/>
    <w:rsid w:val="009A3F6A"/>
    <w:rsid w:val="009A73DE"/>
    <w:rsid w:val="009C74B0"/>
    <w:rsid w:val="009F68DB"/>
    <w:rsid w:val="00A036DB"/>
    <w:rsid w:val="00A04BDE"/>
    <w:rsid w:val="00A073F6"/>
    <w:rsid w:val="00A16224"/>
    <w:rsid w:val="00A2712A"/>
    <w:rsid w:val="00A31097"/>
    <w:rsid w:val="00A31937"/>
    <w:rsid w:val="00A461F0"/>
    <w:rsid w:val="00A47ECA"/>
    <w:rsid w:val="00A8113F"/>
    <w:rsid w:val="00A93602"/>
    <w:rsid w:val="00AA3DD3"/>
    <w:rsid w:val="00B2217B"/>
    <w:rsid w:val="00B376A1"/>
    <w:rsid w:val="00B62FA5"/>
    <w:rsid w:val="00B63049"/>
    <w:rsid w:val="00B920B9"/>
    <w:rsid w:val="00B9541D"/>
    <w:rsid w:val="00BA7A6F"/>
    <w:rsid w:val="00BA7FA1"/>
    <w:rsid w:val="00BB4D33"/>
    <w:rsid w:val="00BC0D47"/>
    <w:rsid w:val="00BC6E43"/>
    <w:rsid w:val="00BF2CE5"/>
    <w:rsid w:val="00C25EBB"/>
    <w:rsid w:val="00C27414"/>
    <w:rsid w:val="00C41B24"/>
    <w:rsid w:val="00C72837"/>
    <w:rsid w:val="00CA7566"/>
    <w:rsid w:val="00CB6907"/>
    <w:rsid w:val="00CD287C"/>
    <w:rsid w:val="00CE69D6"/>
    <w:rsid w:val="00CF1CBE"/>
    <w:rsid w:val="00D05A5E"/>
    <w:rsid w:val="00D10992"/>
    <w:rsid w:val="00D27345"/>
    <w:rsid w:val="00D53381"/>
    <w:rsid w:val="00D85A7A"/>
    <w:rsid w:val="00DA3FE1"/>
    <w:rsid w:val="00DC6E55"/>
    <w:rsid w:val="00DE2864"/>
    <w:rsid w:val="00E0032A"/>
    <w:rsid w:val="00E46BFC"/>
    <w:rsid w:val="00E505D8"/>
    <w:rsid w:val="00E5131D"/>
    <w:rsid w:val="00E53301"/>
    <w:rsid w:val="00E62F47"/>
    <w:rsid w:val="00E71A9F"/>
    <w:rsid w:val="00E735D9"/>
    <w:rsid w:val="00E74363"/>
    <w:rsid w:val="00E74D94"/>
    <w:rsid w:val="00E75808"/>
    <w:rsid w:val="00E7641C"/>
    <w:rsid w:val="00E96304"/>
    <w:rsid w:val="00EB5BEA"/>
    <w:rsid w:val="00EC4DDA"/>
    <w:rsid w:val="00F42B22"/>
    <w:rsid w:val="00F528D0"/>
    <w:rsid w:val="00F655AB"/>
    <w:rsid w:val="00FA6BA2"/>
    <w:rsid w:val="00FB078F"/>
    <w:rsid w:val="00FC3C1E"/>
    <w:rsid w:val="00FC53C0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1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31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40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0018E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A46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46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1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31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740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0018E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A46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4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ensoria.DEFENSORIA\Desktop\MODELO%20DEFENS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30CC-61EE-4097-ADA0-B69356EC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DEFENSORIA</Template>
  <TotalTime>1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Mauro Silva</cp:lastModifiedBy>
  <cp:revision>2</cp:revision>
  <cp:lastPrinted>2017-02-06T12:55:00Z</cp:lastPrinted>
  <dcterms:created xsi:type="dcterms:W3CDTF">2017-08-17T12:32:00Z</dcterms:created>
  <dcterms:modified xsi:type="dcterms:W3CDTF">2017-08-17T12:32:00Z</dcterms:modified>
</cp:coreProperties>
</file>